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5" w:rsidRPr="00D54E4E" w:rsidRDefault="002D1F25" w:rsidP="00D85F18">
      <w:pPr>
        <w:autoSpaceDE w:val="0"/>
        <w:autoSpaceDN w:val="0"/>
        <w:adjustRightInd w:val="0"/>
        <w:ind w:left="4254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 1</w:t>
      </w:r>
    </w:p>
    <w:p w:rsidR="003E614F" w:rsidRPr="00D54E4E" w:rsidRDefault="003E614F" w:rsidP="00D85F18">
      <w:pPr>
        <w:ind w:left="4536" w:firstLine="42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к Положению</w:t>
      </w:r>
    </w:p>
    <w:p w:rsidR="00637DEB" w:rsidRPr="00D54E4E" w:rsidRDefault="00637DEB" w:rsidP="00637DEB">
      <w:pPr>
        <w:ind w:left="4536" w:firstLine="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37DEB" w:rsidRPr="00D54E4E" w:rsidRDefault="00637DEB" w:rsidP="00637DEB">
      <w:pPr>
        <w:ind w:left="4536" w:firstLine="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14F" w:rsidRPr="00D54E4E" w:rsidRDefault="00D85F18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Председателю Совета депутатов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</w:t>
      </w:r>
    </w:p>
    <w:p w:rsidR="003E614F" w:rsidRPr="00D54E4E" w:rsidRDefault="003E614F" w:rsidP="002D1F25">
      <w:pPr>
        <w:ind w:left="4820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полностью)</w:t>
      </w:r>
    </w:p>
    <w:p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</w:t>
      </w:r>
    </w:p>
    <w:p w:rsidR="003E614F" w:rsidRPr="00D54E4E" w:rsidRDefault="003E614F" w:rsidP="00D85F18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депутата </w:t>
      </w:r>
      <w:r w:rsidR="00D85F18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DD6E53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</w:t>
      </w:r>
    </w:p>
    <w:p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</w:t>
      </w:r>
    </w:p>
    <w:p w:rsidR="003E614F" w:rsidRPr="00D54E4E" w:rsidRDefault="003E614F" w:rsidP="002D1F25">
      <w:pPr>
        <w:ind w:left="4820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полностью)</w:t>
      </w:r>
    </w:p>
    <w:p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конт. телефон:________________</w:t>
      </w:r>
      <w:r w:rsidR="00637DEB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</w:t>
      </w:r>
    </w:p>
    <w:p w:rsidR="003E614F" w:rsidRPr="00D54E4E" w:rsidRDefault="003E614F" w:rsidP="00DD6E53">
      <w:pPr>
        <w:spacing w:after="36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E614F" w:rsidRPr="00D54E4E" w:rsidRDefault="003E614F" w:rsidP="00507A69">
      <w:pPr>
        <w:ind w:firstLine="0"/>
        <w:jc w:val="center"/>
        <w:textAlignment w:val="baseline"/>
        <w:outlineLvl w:val="2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Представление</w:t>
      </w:r>
    </w:p>
    <w:p w:rsidR="003E614F" w:rsidRPr="00D54E4E" w:rsidRDefault="003E614F" w:rsidP="00DD6E53">
      <w:pPr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3E614F" w:rsidRPr="00D54E4E" w:rsidRDefault="003E614F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Представляю </w:t>
      </w:r>
    </w:p>
    <w:p w:rsidR="003E614F" w:rsidRPr="00D54E4E" w:rsidRDefault="003E614F" w:rsidP="00637DEB">
      <w:pPr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E614F" w:rsidRPr="00D54E4E" w:rsidRDefault="003E614F" w:rsidP="00DD6E5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помощника полностью)</w:t>
      </w:r>
    </w:p>
    <w:p w:rsidR="00507A69" w:rsidRPr="00D54E4E" w:rsidRDefault="00507A69" w:rsidP="00DD6E5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14F" w:rsidRPr="00D54E4E" w:rsidRDefault="00507A69" w:rsidP="00507A69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замещения должности помощника депутата на общественных началах 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с «___»______________ 20___г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ода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«___»________________ 20___г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ода и оформления удостоверения помощника депутата.</w:t>
      </w:r>
    </w:p>
    <w:p w:rsidR="003E614F" w:rsidRPr="00D54E4E" w:rsidRDefault="003E614F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Документы, необходимые для 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замещения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должност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помощника депутата </w:t>
      </w:r>
      <w:r w:rsidR="00D85F18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овета депутатов </w:t>
      </w:r>
      <w:r w:rsidR="00D85F18" w:rsidRPr="006E1CC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85DDC"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прилагаю:</w:t>
      </w:r>
    </w:p>
    <w:p w:rsidR="00507A69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 заявление от кандидата в помощники депутата;</w:t>
      </w:r>
    </w:p>
    <w:p w:rsidR="00507A69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 анкета кандидата в помощники депутата;</w:t>
      </w:r>
    </w:p>
    <w:p w:rsidR="003E614F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фото 3х4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E614F" w:rsidRPr="00D54E4E" w:rsidRDefault="003E614F" w:rsidP="00DD6E53">
      <w:pPr>
        <w:textAlignment w:val="baseline"/>
        <w:rPr>
          <w:rFonts w:ascii="Times New Roman" w:hAnsi="Times New Roman"/>
          <w:sz w:val="28"/>
          <w:szCs w:val="28"/>
        </w:rPr>
      </w:pPr>
    </w:p>
    <w:p w:rsidR="003E614F" w:rsidRPr="00D54E4E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Депутат С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депутатов_______________________________________</w:t>
      </w:r>
    </w:p>
    <w:p w:rsidR="003E614F" w:rsidRPr="00D54E4E" w:rsidRDefault="003E614F" w:rsidP="00507A69">
      <w:pPr>
        <w:ind w:left="3544" w:hanging="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(подпись)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(расшифровка подписи)</w:t>
      </w:r>
    </w:p>
    <w:p w:rsidR="003E614F" w:rsidRPr="00D54E4E" w:rsidRDefault="003E614F" w:rsidP="00DD6E53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3E614F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Дата _____________</w:t>
      </w: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2D1F25" w:rsidRPr="00E731FE" w:rsidRDefault="002D1F25" w:rsidP="00C036CC">
      <w:pPr>
        <w:tabs>
          <w:tab w:val="left" w:pos="5103"/>
        </w:tabs>
        <w:ind w:left="5672" w:hanging="42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731FE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3E614F" w:rsidRPr="00E731FE" w:rsidRDefault="003E614F" w:rsidP="00C036CC">
      <w:pPr>
        <w:ind w:left="5245"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731FE">
        <w:rPr>
          <w:rFonts w:ascii="Times New Roman" w:hAnsi="Times New Roman"/>
          <w:sz w:val="28"/>
          <w:szCs w:val="28"/>
          <w:bdr w:val="none" w:sz="0" w:space="0" w:color="auto" w:frame="1"/>
        </w:rPr>
        <w:t>к Положению</w:t>
      </w:r>
    </w:p>
    <w:p w:rsidR="003E614F" w:rsidRPr="00D54E4E" w:rsidRDefault="003E614F" w:rsidP="00DD6E53">
      <w:pPr>
        <w:textAlignment w:val="baseline"/>
        <w:rPr>
          <w:rFonts w:ascii="Times New Roman" w:hAnsi="Times New Roman"/>
        </w:rPr>
      </w:pPr>
    </w:p>
    <w:p w:rsidR="002D1F25" w:rsidRPr="00D54E4E" w:rsidRDefault="002D1F25" w:rsidP="00DD6E53">
      <w:pPr>
        <w:textAlignment w:val="baseline"/>
        <w:rPr>
          <w:rFonts w:ascii="Times New Roman" w:hAnsi="Times New Roman"/>
        </w:rPr>
      </w:pPr>
    </w:p>
    <w:p w:rsidR="003E614F" w:rsidRPr="00E731FE" w:rsidRDefault="003E614F" w:rsidP="002D1F25">
      <w:pPr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АНКЕТА</w:t>
      </w:r>
    </w:p>
    <w:p w:rsidR="003E614F" w:rsidRPr="00E731FE" w:rsidRDefault="003E614F" w:rsidP="002D1F25">
      <w:pPr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помощника депутата совета депутатов </w:t>
      </w:r>
      <w:r w:rsidR="00E731FE" w:rsidRPr="00E731F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85DDC">
        <w:rPr>
          <w:rFonts w:ascii="Times New Roman" w:hAnsi="Times New Roman"/>
          <w:b/>
          <w:sz w:val="28"/>
          <w:szCs w:val="28"/>
        </w:rPr>
        <w:t>Черновское сельское поселение</w:t>
      </w: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__________________ созыва(заполняется собственноручно)</w:t>
      </w:r>
    </w:p>
    <w:tbl>
      <w:tblPr>
        <w:tblW w:w="10149" w:type="dxa"/>
        <w:jc w:val="center"/>
        <w:tblCellMar>
          <w:left w:w="0" w:type="dxa"/>
          <w:right w:w="0" w:type="dxa"/>
        </w:tblCellMar>
        <w:tblLook w:val="0000"/>
      </w:tblPr>
      <w:tblGrid>
        <w:gridCol w:w="454"/>
        <w:gridCol w:w="732"/>
        <w:gridCol w:w="734"/>
        <w:gridCol w:w="4604"/>
        <w:gridCol w:w="1049"/>
        <w:gridCol w:w="2576"/>
      </w:tblGrid>
      <w:tr w:rsidR="003E614F" w:rsidRPr="00D54E4E" w:rsidTr="00DF3653">
        <w:trPr>
          <w:trHeight w:val="945"/>
          <w:jc w:val="center"/>
        </w:trPr>
        <w:tc>
          <w:tcPr>
            <w:tcW w:w="830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Местодляфотографии</w:t>
            </w:r>
          </w:p>
        </w:tc>
      </w:tr>
      <w:tr w:rsidR="003E614F" w:rsidRPr="00D54E4E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1.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Фамилия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Имя</w:t>
            </w:r>
          </w:p>
        </w:tc>
        <w:tc>
          <w:tcPr>
            <w:tcW w:w="594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Отчество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</w:tbl>
    <w:p w:rsidR="003E614F" w:rsidRPr="00D54E4E" w:rsidRDefault="003E614F" w:rsidP="00507A69">
      <w:pPr>
        <w:ind w:firstLine="0"/>
        <w:rPr>
          <w:rFonts w:ascii="Times New Roman" w:hAnsi="Times New Roman"/>
          <w:vanish/>
        </w:rPr>
      </w:pPr>
    </w:p>
    <w:tbl>
      <w:tblPr>
        <w:tblW w:w="10161" w:type="dxa"/>
        <w:jc w:val="center"/>
        <w:tblCellMar>
          <w:left w:w="0" w:type="dxa"/>
          <w:right w:w="0" w:type="dxa"/>
        </w:tblCellMar>
        <w:tblLook w:val="0000"/>
      </w:tblPr>
      <w:tblGrid>
        <w:gridCol w:w="589"/>
        <w:gridCol w:w="527"/>
        <w:gridCol w:w="590"/>
        <w:gridCol w:w="2241"/>
        <w:gridCol w:w="326"/>
        <w:gridCol w:w="767"/>
        <w:gridCol w:w="527"/>
        <w:gridCol w:w="4574"/>
        <w:gridCol w:w="20"/>
      </w:tblGrid>
      <w:tr w:rsidR="003E614F" w:rsidRPr="00D54E4E" w:rsidTr="00DF3653">
        <w:trPr>
          <w:gridAfter w:val="1"/>
          <w:wAfter w:w="20" w:type="dxa"/>
          <w:trHeight w:val="525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2. Паспортные данные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 xml:space="preserve">4. Гражданство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5. Домашний адрес (адрес регистрации, фактического проживания)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6. Номер телефона, адрес электронной почты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 xml:space="preserve">9. Место работы, должность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10. Были ли Вы судимы (когда и за что)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:rsidTr="00DF3653">
        <w:trPr>
          <w:jc w:val="center"/>
        </w:trPr>
        <w:tc>
          <w:tcPr>
            <w:tcW w:w="5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“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”</w:t>
            </w:r>
          </w:p>
        </w:tc>
        <w:tc>
          <w:tcPr>
            <w:tcW w:w="25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jc w:val="right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45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г. Подпись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7733A5" w:rsidRDefault="007733A5" w:rsidP="00DD6E53">
      <w:pPr>
        <w:jc w:val="right"/>
        <w:rPr>
          <w:rFonts w:ascii="Times New Roman" w:hAnsi="Times New Roman"/>
        </w:rPr>
      </w:pPr>
    </w:p>
    <w:p w:rsidR="00DD6E53" w:rsidRPr="007733A5" w:rsidRDefault="00DD6E53" w:rsidP="001756D0">
      <w:pPr>
        <w:ind w:firstLine="4820"/>
        <w:rPr>
          <w:rFonts w:ascii="Times New Roman" w:hAnsi="Times New Roman"/>
          <w:sz w:val="28"/>
          <w:szCs w:val="28"/>
        </w:rPr>
      </w:pPr>
      <w:r w:rsidRPr="007733A5">
        <w:rPr>
          <w:rFonts w:ascii="Times New Roman" w:hAnsi="Times New Roman"/>
          <w:sz w:val="28"/>
          <w:szCs w:val="28"/>
        </w:rPr>
        <w:t xml:space="preserve">Приложение </w:t>
      </w:r>
      <w:r w:rsidR="002D1F25" w:rsidRPr="007733A5">
        <w:rPr>
          <w:rFonts w:ascii="Times New Roman" w:hAnsi="Times New Roman"/>
          <w:sz w:val="28"/>
          <w:szCs w:val="28"/>
        </w:rPr>
        <w:t>3</w:t>
      </w:r>
    </w:p>
    <w:p w:rsidR="00DD6E53" w:rsidRPr="007733A5" w:rsidRDefault="00DD6E53" w:rsidP="001756D0">
      <w:pPr>
        <w:ind w:left="1418" w:firstLine="0"/>
        <w:jc w:val="center"/>
        <w:rPr>
          <w:rFonts w:ascii="Times New Roman" w:hAnsi="Times New Roman"/>
          <w:sz w:val="28"/>
          <w:szCs w:val="28"/>
        </w:rPr>
      </w:pPr>
      <w:r w:rsidRPr="007733A5">
        <w:rPr>
          <w:rFonts w:ascii="Times New Roman" w:hAnsi="Times New Roman"/>
          <w:sz w:val="28"/>
          <w:szCs w:val="28"/>
        </w:rPr>
        <w:t xml:space="preserve">к </w:t>
      </w:r>
      <w:r w:rsidR="003F5343" w:rsidRPr="007733A5">
        <w:rPr>
          <w:rFonts w:ascii="Times New Roman" w:hAnsi="Times New Roman"/>
          <w:sz w:val="28"/>
          <w:szCs w:val="28"/>
        </w:rPr>
        <w:t>Положению</w:t>
      </w:r>
    </w:p>
    <w:p w:rsidR="00DD6E53" w:rsidRPr="007733A5" w:rsidRDefault="00DD6E53" w:rsidP="00DD6E53">
      <w:pPr>
        <w:rPr>
          <w:rFonts w:ascii="Times New Roman" w:hAnsi="Times New Roman"/>
          <w:sz w:val="28"/>
          <w:szCs w:val="28"/>
        </w:rPr>
      </w:pPr>
    </w:p>
    <w:p w:rsidR="003E614F" w:rsidRPr="007733A5" w:rsidRDefault="003E614F" w:rsidP="002D1F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33A5">
        <w:rPr>
          <w:rFonts w:ascii="Times New Roman" w:hAnsi="Times New Roman"/>
          <w:b/>
          <w:sz w:val="28"/>
          <w:szCs w:val="28"/>
        </w:rPr>
        <w:t>БЛАНК</w:t>
      </w:r>
    </w:p>
    <w:p w:rsidR="003E614F" w:rsidRPr="007733A5" w:rsidRDefault="003E614F" w:rsidP="002D1F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33A5">
        <w:rPr>
          <w:rFonts w:ascii="Times New Roman" w:hAnsi="Times New Roman"/>
          <w:b/>
          <w:sz w:val="28"/>
          <w:szCs w:val="28"/>
        </w:rPr>
        <w:t>удостоверения помощника депутата совета депутатов</w:t>
      </w:r>
      <w:r w:rsidR="007733A5" w:rsidRPr="007733A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57744B" w:rsidRPr="0057744B">
        <w:rPr>
          <w:rFonts w:ascii="Times New Roman" w:hAnsi="Times New Roman"/>
          <w:b/>
          <w:sz w:val="28"/>
          <w:szCs w:val="28"/>
        </w:rPr>
        <w:t>Черновское сельское поселение</w:t>
      </w:r>
      <w:r w:rsidR="007733A5">
        <w:rPr>
          <w:rFonts w:ascii="Times New Roman" w:hAnsi="Times New Roman"/>
          <w:i/>
          <w:sz w:val="28"/>
          <w:szCs w:val="28"/>
        </w:rPr>
        <w:t>______________________</w:t>
      </w:r>
    </w:p>
    <w:p w:rsidR="003E614F" w:rsidRPr="00D54E4E" w:rsidRDefault="003E614F" w:rsidP="00DD6E5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5190"/>
      </w:tblGrid>
      <w:tr w:rsidR="003E614F" w:rsidRPr="00D54E4E" w:rsidTr="002D1F25">
        <w:trPr>
          <w:jc w:val="center"/>
        </w:trPr>
        <w:tc>
          <w:tcPr>
            <w:tcW w:w="2440" w:type="pct"/>
            <w:tcBorders>
              <w:bottom w:val="single" w:sz="4" w:space="0" w:color="auto"/>
            </w:tcBorders>
          </w:tcPr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E614F" w:rsidRPr="00D54E4E" w:rsidRDefault="002D1F25" w:rsidP="002D1F25">
            <w:pPr>
              <w:tabs>
                <w:tab w:val="center" w:pos="1386"/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герб</w:t>
            </w:r>
          </w:p>
          <w:p w:rsidR="003E614F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</w:t>
            </w:r>
          </w:p>
          <w:p w:rsidR="003E614F" w:rsidRPr="00D54E4E" w:rsidRDefault="002D1F25" w:rsidP="002D1F25">
            <w:pPr>
              <w:tabs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</w:t>
            </w:r>
            <w:r w:rsidR="003E614F" w:rsidRPr="00D54E4E">
              <w:rPr>
                <w:rFonts w:ascii="Times New Roman" w:hAnsi="Times New Roman"/>
                <w:b/>
              </w:rPr>
              <w:t xml:space="preserve"> поселение</w:t>
            </w:r>
          </w:p>
          <w:p w:rsidR="003E614F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E614F" w:rsidRPr="00D54E4E" w:rsidRDefault="003E614F" w:rsidP="002D1F25">
            <w:pPr>
              <w:tabs>
                <w:tab w:val="center" w:pos="1386"/>
                <w:tab w:val="left" w:pos="3795"/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Ленинградской области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УДОСТОВЕРЕНИЕ</w:t>
            </w:r>
          </w:p>
          <w:p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выдано ___________ 20 __ года,</w:t>
            </w:r>
          </w:p>
          <w:p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действительно до ______________ 20___ года</w:t>
            </w:r>
          </w:p>
          <w:p w:rsidR="002D1F25" w:rsidRPr="00D54E4E" w:rsidRDefault="002D1F25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sz w:val="18"/>
                <w:szCs w:val="18"/>
              </w:rPr>
              <w:t>(действительно при предъявлении паспорта гражданина РФ)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D1F25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____________________________________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____________________________________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</w:rPr>
              <w:t>является помощником депутата совета депутатов</w:t>
            </w:r>
            <w:r w:rsidR="007733A5" w:rsidRPr="007733A5">
              <w:rPr>
                <w:rFonts w:ascii="Times New Roman" w:hAnsi="Times New Roman"/>
              </w:rPr>
              <w:t>муниципального образования (</w:t>
            </w:r>
            <w:r w:rsidR="003974CB" w:rsidRPr="003974CB">
              <w:rPr>
                <w:rFonts w:ascii="Times New Roman" w:hAnsi="Times New Roman"/>
              </w:rPr>
              <w:t>Черновское сельское поселение</w:t>
            </w:r>
            <w:r w:rsidR="007733A5" w:rsidRPr="007733A5">
              <w:rPr>
                <w:rFonts w:ascii="Times New Roman" w:hAnsi="Times New Roman"/>
                <w:i/>
              </w:rPr>
              <w:t>) ______________________</w:t>
            </w:r>
            <w:r w:rsidRPr="00D54E4E">
              <w:rPr>
                <w:rFonts w:ascii="Times New Roman" w:hAnsi="Times New Roman"/>
              </w:rPr>
              <w:t>___________ созыва по ____ избирательному округу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E614F" w:rsidRPr="00D54E4E" w:rsidRDefault="007733A5" w:rsidP="002D1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r w:rsidR="003E614F" w:rsidRPr="00D54E4E">
              <w:rPr>
                <w:rFonts w:ascii="Times New Roman" w:hAnsi="Times New Roman"/>
              </w:rPr>
              <w:t>______</w:t>
            </w:r>
            <w:r w:rsidR="002D1F25" w:rsidRPr="00D54E4E">
              <w:rPr>
                <w:rFonts w:ascii="Times New Roman" w:hAnsi="Times New Roman"/>
              </w:rPr>
              <w:t>____________</w:t>
            </w:r>
            <w:r w:rsidR="003E614F" w:rsidRPr="00D54E4E">
              <w:rPr>
                <w:rFonts w:ascii="Times New Roman" w:hAnsi="Times New Roman"/>
              </w:rPr>
              <w:t>___</w:t>
            </w:r>
            <w:r w:rsidR="002D1F25" w:rsidRPr="00D54E4E">
              <w:rPr>
                <w:rFonts w:ascii="Times New Roman" w:hAnsi="Times New Roman"/>
              </w:rPr>
              <w:t>_______</w:t>
            </w:r>
            <w:r w:rsidR="003E614F" w:rsidRPr="00D54E4E">
              <w:rPr>
                <w:rFonts w:ascii="Times New Roman" w:hAnsi="Times New Roman"/>
              </w:rPr>
              <w:t>_____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E4E">
              <w:rPr>
                <w:rFonts w:ascii="Times New Roman" w:hAnsi="Times New Roman"/>
                <w:sz w:val="18"/>
                <w:szCs w:val="18"/>
              </w:rPr>
              <w:t>(подпись)(фамилия, инициалы)</w:t>
            </w: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МП</w:t>
            </w:r>
          </w:p>
          <w:p w:rsidR="002D1F25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614F" w:rsidRPr="00D54E4E" w:rsidRDefault="003E614F" w:rsidP="00DD6E53">
      <w:pPr>
        <w:spacing w:line="281" w:lineRule="atLeast"/>
        <w:rPr>
          <w:rFonts w:ascii="Times New Roman" w:hAnsi="Times New Roman"/>
        </w:rPr>
      </w:pPr>
    </w:p>
    <w:sectPr w:rsidR="003E614F" w:rsidRPr="00D54E4E" w:rsidSect="00B756D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C" w:rsidRDefault="00EC693C">
      <w:r>
        <w:separator/>
      </w:r>
    </w:p>
  </w:endnote>
  <w:endnote w:type="continuationSeparator" w:id="1">
    <w:p w:rsidR="00EC693C" w:rsidRDefault="00E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C" w:rsidRDefault="00EC693C">
      <w:r>
        <w:separator/>
      </w:r>
    </w:p>
  </w:footnote>
  <w:footnote w:type="continuationSeparator" w:id="1">
    <w:p w:rsidR="00EC693C" w:rsidRDefault="00EC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4" w:rsidRDefault="00644E2D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884"/>
      <w:docPartObj>
        <w:docPartGallery w:val="Page Numbers (Top of Page)"/>
        <w:docPartUnique/>
      </w:docPartObj>
    </w:sdtPr>
    <w:sdtContent>
      <w:p w:rsidR="00B756DB" w:rsidRDefault="00644E2D">
        <w:pPr>
          <w:pStyle w:val="ae"/>
          <w:jc w:val="center"/>
        </w:pPr>
        <w:r>
          <w:fldChar w:fldCharType="begin"/>
        </w:r>
        <w:r w:rsidR="00831B79">
          <w:instrText xml:space="preserve"> PAGE   \* MERGEFORMAT </w:instrText>
        </w:r>
        <w:r>
          <w:fldChar w:fldCharType="separate"/>
        </w:r>
        <w:r w:rsidR="008355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64"/>
    <w:rsid w:val="00001269"/>
    <w:rsid w:val="00042A42"/>
    <w:rsid w:val="0004527B"/>
    <w:rsid w:val="00085DDC"/>
    <w:rsid w:val="0009088F"/>
    <w:rsid w:val="000E1F3C"/>
    <w:rsid w:val="000E2A7F"/>
    <w:rsid w:val="00104BE5"/>
    <w:rsid w:val="001545C9"/>
    <w:rsid w:val="00172555"/>
    <w:rsid w:val="001756D0"/>
    <w:rsid w:val="001A52B4"/>
    <w:rsid w:val="001C538B"/>
    <w:rsid w:val="001E37C8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86896"/>
    <w:rsid w:val="003974CB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7744B"/>
    <w:rsid w:val="00583FB8"/>
    <w:rsid w:val="005843D6"/>
    <w:rsid w:val="005A2D45"/>
    <w:rsid w:val="005A49BF"/>
    <w:rsid w:val="005B2B50"/>
    <w:rsid w:val="005B70EC"/>
    <w:rsid w:val="00602EE7"/>
    <w:rsid w:val="00621FCE"/>
    <w:rsid w:val="00626650"/>
    <w:rsid w:val="00627A4E"/>
    <w:rsid w:val="00637364"/>
    <w:rsid w:val="00637DEB"/>
    <w:rsid w:val="00644E2D"/>
    <w:rsid w:val="00654F7C"/>
    <w:rsid w:val="0066539F"/>
    <w:rsid w:val="006871E7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6DCA"/>
    <w:rsid w:val="00830094"/>
    <w:rsid w:val="00831B79"/>
    <w:rsid w:val="008334CA"/>
    <w:rsid w:val="00833937"/>
    <w:rsid w:val="00835561"/>
    <w:rsid w:val="008A1479"/>
    <w:rsid w:val="008B06A0"/>
    <w:rsid w:val="00911889"/>
    <w:rsid w:val="00916E0E"/>
    <w:rsid w:val="00941DC5"/>
    <w:rsid w:val="00966E58"/>
    <w:rsid w:val="0098551A"/>
    <w:rsid w:val="009A1B0F"/>
    <w:rsid w:val="009A32F0"/>
    <w:rsid w:val="009A5484"/>
    <w:rsid w:val="009C2301"/>
    <w:rsid w:val="009D7814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4BCA"/>
    <w:rsid w:val="00CF520F"/>
    <w:rsid w:val="00D211F0"/>
    <w:rsid w:val="00D2144C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C693C"/>
    <w:rsid w:val="00ED5616"/>
    <w:rsid w:val="00F346B7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65D2-76EA-4ACB-87B5-D4EF38D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HP</cp:lastModifiedBy>
  <cp:revision>2</cp:revision>
  <cp:lastPrinted>2021-03-18T11:36:00Z</cp:lastPrinted>
  <dcterms:created xsi:type="dcterms:W3CDTF">2021-05-26T08:02:00Z</dcterms:created>
  <dcterms:modified xsi:type="dcterms:W3CDTF">2021-05-26T08:02:00Z</dcterms:modified>
</cp:coreProperties>
</file>